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โรงเรียนบ้านสมาหอ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โรงเรียนบ้านสมาหอ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3D70C62" w14:textId="77777777" w:rsidTr="008C1396">
        <w:tc>
          <w:tcPr>
            <w:tcW w:w="675" w:type="dxa"/>
          </w:tcPr>
          <w:p w14:paraId="15D7DAA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4EC58C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4A171D9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2095B9B" w14:textId="77777777" w:rsidTr="008C1396">
        <w:tc>
          <w:tcPr>
            <w:tcW w:w="675" w:type="dxa"/>
          </w:tcPr>
          <w:p w14:paraId="1C03065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B16D91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7693755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โรงเรียนบ้านสมาหอ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โรงเรียนบ้านสมาหอ 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สาคอใต้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ยกเว้นวันหยุดราชการ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/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ให้ผู้ปกครองแจ้งความจำนงการย้ายเข้าเรียน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จำนวนนักเรียนต่อห้องเรียน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ให้ผู้ปกครองยื่นเอกสารการส่งตัวจากโรงเรียนเดิม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 พฐ </w:t>
      </w:r>
      <w:r w:rsidRPr="000C2AAC">
        <w:rPr>
          <w:rFonts w:asciiTheme="minorBidi" w:hAnsiTheme="minorBidi"/>
          <w:noProof/>
          <w:sz w:val="32"/>
          <w:szCs w:val="32"/>
        </w:rPr>
        <w:t xml:space="preserve">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แบบ บค</w:t>
      </w:r>
      <w:r w:rsidRPr="000C2AAC">
        <w:rPr>
          <w:rFonts w:asciiTheme="minorBidi" w:hAnsiTheme="minorBidi"/>
          <w:noProof/>
          <w:sz w:val="32"/>
          <w:szCs w:val="32"/>
        </w:rPr>
        <w:t xml:space="preserve">. 20)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เมื่อได้รับย้ายจากโรงเรียน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9CAB60A" w14:textId="77777777" w:rsidTr="00313D38">
        <w:tc>
          <w:tcPr>
            <w:tcW w:w="675" w:type="dxa"/>
            <w:vAlign w:val="center"/>
          </w:tcPr>
          <w:p w14:paraId="0C0C0A6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4F8A52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1E4B3C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DD2386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ตรวจสอบคุณสมบัติตามเอกสารของผู้เรียน</w:t>
            </w:r>
          </w:p>
          <w:p w14:paraId="54CBAAF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46A281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78FA3F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C92E0E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F1A5644" w14:textId="77777777" w:rsidTr="00313D38">
        <w:tc>
          <w:tcPr>
            <w:tcW w:w="675" w:type="dxa"/>
            <w:vAlign w:val="center"/>
          </w:tcPr>
          <w:p w14:paraId="60B6796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35CEB4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2EBA710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18F3E3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จัดทำหนังสือและเสนอ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</w:t>
            </w:r>
          </w:p>
          <w:p w14:paraId="2F53671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DA6379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5CAF871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4DDE15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4C0E0793" w14:textId="77777777" w:rsidTr="00313D38">
        <w:tc>
          <w:tcPr>
            <w:tcW w:w="675" w:type="dxa"/>
            <w:vAlign w:val="center"/>
          </w:tcPr>
          <w:p w14:paraId="106C471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4F130A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53E3451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0DE4A7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ดำเนินการมอบตัว</w:t>
            </w:r>
          </w:p>
          <w:p w14:paraId="7ADB792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0C43A7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303CAF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38E102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ขั้นตอนนี้ไม่นับเวลาต่อเนื่องจากขั้นตอนที่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2)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DDD24C4" w14:textId="77777777" w:rsidTr="004E651F">
        <w:trPr>
          <w:jc w:val="center"/>
        </w:trPr>
        <w:tc>
          <w:tcPr>
            <w:tcW w:w="675" w:type="dxa"/>
            <w:vAlign w:val="center"/>
          </w:tcPr>
          <w:p w14:paraId="51456BB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42391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5A956A5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11C978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0EE7B7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803B1D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0CA59A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79682B64" w14:textId="77777777" w:rsidTr="004E651F">
        <w:trPr>
          <w:jc w:val="center"/>
        </w:trPr>
        <w:tc>
          <w:tcPr>
            <w:tcW w:w="675" w:type="dxa"/>
            <w:vAlign w:val="center"/>
          </w:tcPr>
          <w:p w14:paraId="27D864A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99E81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26934D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91BD87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C4C435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4BF5E7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C9774C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1025E4D" w14:textId="77777777" w:rsidTr="004E651F">
        <w:trPr>
          <w:jc w:val="center"/>
        </w:trPr>
        <w:tc>
          <w:tcPr>
            <w:tcW w:w="675" w:type="dxa"/>
            <w:vAlign w:val="center"/>
          </w:tcPr>
          <w:p w14:paraId="2C559C8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B61E06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24EA733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153980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EFCB04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0F030B7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2DC1AF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405A210" w14:textId="77777777" w:rsidTr="004E651F">
        <w:tc>
          <w:tcPr>
            <w:tcW w:w="675" w:type="dxa"/>
            <w:vAlign w:val="center"/>
          </w:tcPr>
          <w:p w14:paraId="62E8862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6EFF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764F84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3A80F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15A76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68D82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DC7C6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8751119" w14:textId="77777777" w:rsidTr="004E651F">
        <w:tc>
          <w:tcPr>
            <w:tcW w:w="675" w:type="dxa"/>
            <w:vAlign w:val="center"/>
          </w:tcPr>
          <w:p w14:paraId="5727024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E8F15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223FEE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99E74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EBF5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D45CD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9F509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D999661" w14:textId="77777777" w:rsidTr="004E651F">
        <w:tc>
          <w:tcPr>
            <w:tcW w:w="675" w:type="dxa"/>
            <w:vAlign w:val="center"/>
          </w:tcPr>
          <w:p w14:paraId="2E1DBD8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FCCE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0E99DB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F8362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E669F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1F03A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8130A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CA614B4" w14:textId="77777777" w:rsidTr="004E651F">
        <w:tc>
          <w:tcPr>
            <w:tcW w:w="675" w:type="dxa"/>
            <w:vAlign w:val="center"/>
          </w:tcPr>
          <w:p w14:paraId="482AD47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26A3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1B618B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8429E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D7C6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6D51C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8A929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570ED20" w14:textId="77777777" w:rsidTr="004E651F">
        <w:tc>
          <w:tcPr>
            <w:tcW w:w="675" w:type="dxa"/>
            <w:vAlign w:val="center"/>
          </w:tcPr>
          <w:p w14:paraId="0A7537C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DE88C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6D51BD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3E429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31E71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1ECEF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9A68C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กรณีมีการเทียบโอน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A03358A" w14:textId="77777777" w:rsidTr="004E651F">
        <w:tc>
          <w:tcPr>
            <w:tcW w:w="675" w:type="dxa"/>
            <w:vAlign w:val="center"/>
          </w:tcPr>
          <w:p w14:paraId="2845914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FE35A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ระเบียนสะสม</w:t>
            </w:r>
          </w:p>
        </w:tc>
        <w:tc>
          <w:tcPr>
            <w:tcW w:w="1843" w:type="dxa"/>
          </w:tcPr>
          <w:p w14:paraId="202287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7AB01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66B63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0CF14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355B4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2D3EB29" w14:textId="77777777" w:rsidTr="004E651F">
        <w:tc>
          <w:tcPr>
            <w:tcW w:w="675" w:type="dxa"/>
            <w:vAlign w:val="center"/>
          </w:tcPr>
          <w:p w14:paraId="5829B8A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9E96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เอกสารส่งตัวจากโรงเรียนเดิม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19/1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แบบ บค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20)</w:t>
            </w:r>
          </w:p>
        </w:tc>
        <w:tc>
          <w:tcPr>
            <w:tcW w:w="1843" w:type="dxa"/>
          </w:tcPr>
          <w:p w14:paraId="05F736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7E6FC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369CB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CA42F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1C3E2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หากโรงเรียนรับย้าย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327260C" w14:textId="77777777" w:rsidTr="004E651F">
        <w:tc>
          <w:tcPr>
            <w:tcW w:w="675" w:type="dxa"/>
            <w:vAlign w:val="center"/>
          </w:tcPr>
          <w:p w14:paraId="26F16E5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2401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5B513D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6B179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71976B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FE17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6DACE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4220CF3" w14:textId="77777777" w:rsidTr="004E651F">
        <w:tc>
          <w:tcPr>
            <w:tcW w:w="675" w:type="dxa"/>
            <w:vAlign w:val="center"/>
          </w:tcPr>
          <w:p w14:paraId="7FEB680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03EF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ใบมอบตัว</w:t>
            </w:r>
          </w:p>
        </w:tc>
        <w:tc>
          <w:tcPr>
            <w:tcW w:w="1843" w:type="dxa"/>
          </w:tcPr>
          <w:p w14:paraId="02FA6D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4C97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16667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9FBC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B0AB0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ที่โรงเรียนบ้านสมาหอ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สาคอใต้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มายอ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94140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38A350F" w14:textId="77777777" w:rsidTr="00C1539D">
        <w:tc>
          <w:tcPr>
            <w:tcW w:w="534" w:type="dxa"/>
          </w:tcPr>
          <w:p w14:paraId="29576FB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A65841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D686338" w14:textId="77777777" w:rsidTr="00C1539D">
        <w:tc>
          <w:tcPr>
            <w:tcW w:w="534" w:type="dxa"/>
          </w:tcPr>
          <w:p w14:paraId="2822693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B2AA0D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F41E5E5" w14:textId="77777777" w:rsidTr="00C1539D">
        <w:tc>
          <w:tcPr>
            <w:tcW w:w="534" w:type="dxa"/>
          </w:tcPr>
          <w:p w14:paraId="68B3276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BFB358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1C49EBB" w14:textId="77777777" w:rsidTr="00C1539D">
        <w:tc>
          <w:tcPr>
            <w:tcW w:w="534" w:type="dxa"/>
          </w:tcPr>
          <w:p w14:paraId="0E1D583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6CDD72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E5B79" w14:textId="77777777" w:rsidR="00BD4CBA" w:rsidRDefault="00BD4CBA" w:rsidP="00C81DB8">
      <w:pPr>
        <w:spacing w:after="0" w:line="240" w:lineRule="auto"/>
      </w:pPr>
      <w:r>
        <w:separator/>
      </w:r>
    </w:p>
  </w:endnote>
  <w:endnote w:type="continuationSeparator" w:id="0">
    <w:p w14:paraId="5C4B8449" w14:textId="77777777" w:rsidR="00BD4CBA" w:rsidRDefault="00BD4CB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9F84E" w14:textId="77777777" w:rsidR="00BD4CBA" w:rsidRDefault="00BD4CBA" w:rsidP="00C81DB8">
      <w:pPr>
        <w:spacing w:after="0" w:line="240" w:lineRule="auto"/>
      </w:pPr>
      <w:r>
        <w:separator/>
      </w:r>
    </w:p>
  </w:footnote>
  <w:footnote w:type="continuationSeparator" w:id="0">
    <w:p w14:paraId="58907786" w14:textId="77777777" w:rsidR="00BD4CBA" w:rsidRDefault="00BD4CB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09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F50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3F509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D4CBA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D30A2-DDB6-42F7-B074-52E031CC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4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2015-07-23T06:37:00Z</dcterms:created>
  <dcterms:modified xsi:type="dcterms:W3CDTF">2015-07-23T06:37:00Z</dcterms:modified>
</cp:coreProperties>
</file>